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Cs w:val="0"/>
          <w:caps w:val="0"/>
          <w:color w:val="auto"/>
          <w:sz w:val="22"/>
          <w:szCs w:val="22"/>
        </w:rPr>
        <w:alias w:val="Название резюме"/>
        <w:tag w:val="Название резюме"/>
        <w:id w:val="-104278397"/>
        <w:placeholder>
          <w:docPart w:val="D37DA45F265C4BFDBB87C920332F1214"/>
        </w:placeholder>
        <w:docPartList>
          <w:docPartGallery w:val="Quick Parts"/>
          <w:docPartCategory w:val=" Название резюме"/>
        </w:docPartList>
      </w:sdtPr>
      <w:sdtContent>
        <w:p w:rsidR="00EF696A" w:rsidRDefault="00EF696A" w:rsidP="00EF696A">
          <w:pPr>
            <w:pStyle w:val="af8"/>
          </w:pPr>
          <w:r>
            <w:rPr>
              <w:noProof/>
            </w:rPr>
            <w:drawing>
              <wp:anchor distT="0" distB="9144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885825" cy="1179830"/>
                <wp:effectExtent l="19050" t="0" r="9525" b="0"/>
                <wp:wrapSquare wrapText="bothSides"/>
                <wp:docPr id="8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117983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sdt>
            <w:sdtPr>
              <w:alias w:val="Автор"/>
              <w:tag w:val=""/>
              <w:id w:val="-154912835"/>
              <w:placeholder>
                <w:docPart w:val="699F4DAF758A45D88DBB77ACB8C0CA6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="00567C37">
                <w:t>Хакимова Людмила</w:t>
              </w:r>
            </w:sdtContent>
          </w:sdt>
        </w:p>
        <w:sdt>
          <w:sdtPr>
            <w:alias w:val="Адрес электронной почты"/>
            <w:tag w:val=""/>
            <w:id w:val="1002780879"/>
            <w:placeholder>
              <w:docPart w:val="0FF654B3B96141CFB62252C184968AA7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Content>
            <w:p w:rsidR="00EF696A" w:rsidRDefault="00567C37" w:rsidP="00EF696A">
              <w:pPr>
                <w:pStyle w:val="ab"/>
              </w:pPr>
              <w:r w:rsidRPr="00567C37">
                <w:t>lyuda2263192@gmail.com</w:t>
              </w:r>
            </w:p>
          </w:sdtContent>
        </w:sdt>
        <w:sdt>
          <w:sdtPr>
            <w:alias w:val="Адрес"/>
            <w:tag w:val=""/>
            <w:id w:val="-1211872985"/>
            <w:placeholder>
              <w:docPart w:val="137FAFFCB48E4457A86BBB5AAE7C00F4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Content>
            <w:p w:rsidR="00EF696A" w:rsidRDefault="00EF696A">
              <w:pPr>
                <w:pStyle w:val="ab"/>
              </w:pPr>
              <w:r>
                <w:rPr>
                  <w:rStyle w:val="af5"/>
                </w:rPr>
                <w:t>[Введите свой адрес]</w:t>
              </w:r>
            </w:p>
          </w:sdtContent>
        </w:sdt>
        <w:sdt>
          <w:sdtPr>
            <w:alias w:val="Телефон"/>
            <w:tag w:val=""/>
            <w:id w:val="-1340385030"/>
            <w:placeholder>
              <w:docPart w:val="807843D6198B491BB77CA66E46EE584B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Content>
            <w:p w:rsidR="00EF696A" w:rsidRDefault="00EF696A">
              <w:pPr>
                <w:pStyle w:val="ab"/>
              </w:pPr>
              <w:r>
                <w:rPr>
                  <w:rStyle w:val="af5"/>
                </w:rPr>
                <w:t>[Введите свой номер телефона]</w:t>
              </w:r>
            </w:p>
          </w:sdtContent>
        </w:sdt>
        <w:p w:rsidR="00A005A8" w:rsidRDefault="00D41189">
          <w:sdt>
            <w:sdtPr>
              <w:rPr>
                <w:rStyle w:val="ac"/>
              </w:rPr>
              <w:id w:val="-935591773"/>
              <w:placeholder>
                <w:docPart w:val="67BD8528D7D34F6F83D763F3F5AA45BC"/>
              </w:placeholder>
              <w:text/>
            </w:sdtPr>
            <w:sdtContent>
              <w:r w:rsidR="00567C37" w:rsidRPr="00567C37">
                <w:rPr>
                  <w:rStyle w:val="ac"/>
                </w:rPr>
                <w:t>http://uspservice.ru/user/lyuda2263192/portfolio/</w:t>
              </w:r>
            </w:sdtContent>
          </w:sdt>
        </w:p>
      </w:sdtContent>
    </w:sdt>
    <w:p w:rsidR="00A005A8" w:rsidRDefault="00930BD5">
      <w:pPr>
        <w:pStyle w:val="af8"/>
      </w:pPr>
      <w:r>
        <w:t>Цели</w:t>
      </w:r>
    </w:p>
    <w:p w:rsidR="00A005A8" w:rsidRDefault="00A005A8"/>
    <w:p w:rsidR="006F346B" w:rsidRPr="006F346B" w:rsidRDefault="006F346B" w:rsidP="006F346B">
      <w:pPr>
        <w:pStyle w:val="af9"/>
        <w:rPr>
          <w:rStyle w:val="af3"/>
          <w:color w:val="FF0000"/>
        </w:rPr>
      </w:pPr>
      <w:r w:rsidRPr="006F346B">
        <w:rPr>
          <w:rStyle w:val="af3"/>
          <w:color w:val="FF0000"/>
        </w:rPr>
        <w:t>Официант</w:t>
      </w:r>
    </w:p>
    <w:p w:rsidR="00385222" w:rsidRDefault="00385222" w:rsidP="00385222">
      <w:pPr>
        <w:pStyle w:val="af8"/>
      </w:pPr>
      <w:r>
        <w:t>Краткая информация</w:t>
      </w:r>
      <w:bookmarkStart w:id="0" w:name="_GoBack"/>
      <w:bookmarkEnd w:id="0"/>
    </w:p>
    <w:p w:rsidR="00385222" w:rsidRPr="00FD00CF" w:rsidRDefault="00347076" w:rsidP="00347076">
      <w:pPr>
        <w:pStyle w:val="aff"/>
      </w:pPr>
      <w:r>
        <w:t xml:space="preserve">Официант с опытом работы в ресторанах с итальянской, японской, европейской кухней, с приятной внешностью, аккуратный, энергичный и </w:t>
      </w:r>
      <w:r w:rsidR="00FD00CF">
        <w:t xml:space="preserve">трудолюбивый. </w:t>
      </w:r>
      <w:r w:rsidR="00FD00CF">
        <w:br/>
        <w:t xml:space="preserve">Дата рождения: </w:t>
      </w:r>
      <w:r w:rsidR="00567C37">
        <w:t>07</w:t>
      </w:r>
      <w:r w:rsidR="00526CF5" w:rsidRPr="00DD260D">
        <w:t>.</w:t>
      </w:r>
      <w:r w:rsidR="00567C37">
        <w:t>05</w:t>
      </w:r>
      <w:r w:rsidR="00526CF5" w:rsidRPr="00DD260D">
        <w:t>.</w:t>
      </w:r>
      <w:r w:rsidR="00567C37">
        <w:t>1995</w:t>
      </w:r>
      <w:r w:rsidR="00526CF5">
        <w:t>г</w:t>
      </w:r>
      <w:r>
        <w:t xml:space="preserve">. </w:t>
      </w:r>
      <w:r w:rsidR="00FD00CF">
        <w:t>Рост</w:t>
      </w:r>
      <w:r w:rsidR="00FD00CF" w:rsidRPr="00223F6D">
        <w:t>:</w:t>
      </w:r>
      <w:r w:rsidR="00567C37">
        <w:t xml:space="preserve"> 168</w:t>
      </w:r>
    </w:p>
    <w:p w:rsidR="00A005A8" w:rsidRDefault="00930BD5">
      <w:pPr>
        <w:pStyle w:val="af8"/>
      </w:pPr>
      <w:r>
        <w:t>Образование</w:t>
      </w:r>
    </w:p>
    <w:p w:rsidR="00A005A8" w:rsidRDefault="00347076" w:rsidP="00347076">
      <w:r>
        <w:t>Основное образование: среднее специальное</w:t>
      </w:r>
    </w:p>
    <w:p w:rsidR="00A005A8" w:rsidRDefault="00930BD5">
      <w:pPr>
        <w:pStyle w:val="af8"/>
      </w:pPr>
      <w:r>
        <w:t>Опыт работы</w:t>
      </w:r>
    </w:p>
    <w:p w:rsidR="00A005A8" w:rsidRDefault="00FD00CF">
      <w:r>
        <w:t xml:space="preserve">Гостиница </w:t>
      </w:r>
      <w:r>
        <w:rPr>
          <w:lang w:val="en-US"/>
        </w:rPr>
        <w:t>Ritz</w:t>
      </w:r>
      <w:r w:rsidRPr="00FD00CF">
        <w:t>-</w:t>
      </w:r>
      <w:r>
        <w:rPr>
          <w:lang w:val="en-US"/>
        </w:rPr>
        <w:t>Carlton</w:t>
      </w:r>
      <w:r w:rsidRPr="00FD00CF">
        <w:t xml:space="preserve"> </w:t>
      </w:r>
      <w:r>
        <w:rPr>
          <w:lang w:val="en-US"/>
        </w:rPr>
        <w:t>F</w:t>
      </w:r>
      <w:r w:rsidRPr="00FD00CF">
        <w:t>&amp;</w:t>
      </w:r>
      <w:r>
        <w:rPr>
          <w:lang w:val="en-US"/>
        </w:rPr>
        <w:t>B</w:t>
      </w:r>
      <w:r w:rsidRPr="00FD00CF">
        <w:t xml:space="preserve">: </w:t>
      </w:r>
      <w:r>
        <w:rPr>
          <w:lang w:val="en-US"/>
        </w:rPr>
        <w:t>c</w:t>
      </w:r>
      <w:r w:rsidRPr="00FD00CF">
        <w:t xml:space="preserve"> </w:t>
      </w:r>
      <w:r w:rsidR="004273D7">
        <w:t>февраля</w:t>
      </w:r>
      <w:r>
        <w:t xml:space="preserve"> </w:t>
      </w:r>
      <w:r w:rsidR="004273D7">
        <w:t>2013</w:t>
      </w:r>
      <w:r>
        <w:t xml:space="preserve"> по настоящее время</w:t>
      </w:r>
    </w:p>
    <w:p w:rsidR="00FD00CF" w:rsidRPr="00FD00CF" w:rsidRDefault="00FD00CF" w:rsidP="00FD00CF">
      <w:r>
        <w:t>Должность</w:t>
      </w:r>
      <w:r w:rsidRPr="00FD00CF">
        <w:t>:</w:t>
      </w:r>
      <w:r w:rsidR="00E47642">
        <w:t xml:space="preserve"> </w:t>
      </w:r>
      <w:r w:rsidR="006F346B">
        <w:t>официант</w:t>
      </w:r>
    </w:p>
    <w:p w:rsidR="00FD00CF" w:rsidRPr="00FD00CF" w:rsidRDefault="00FD00CF">
      <w:r>
        <w:t>Обязанности</w:t>
      </w:r>
      <w:r w:rsidRPr="00FD00CF">
        <w:t xml:space="preserve">: </w:t>
      </w:r>
      <w:r>
        <w:t xml:space="preserve">Сервировка стола в соответствии с установленными стандартами. </w:t>
      </w:r>
      <w:r>
        <w:br/>
      </w:r>
      <w:proofErr w:type="gramStart"/>
      <w:r>
        <w:t>Контроль</w:t>
      </w:r>
      <w:r w:rsidRPr="00315911">
        <w:t xml:space="preserve"> </w:t>
      </w:r>
      <w:r>
        <w:t>за</w:t>
      </w:r>
      <w:proofErr w:type="gramEnd"/>
      <w:r>
        <w:t xml:space="preserve"> чистотой, состоянием и комплектностью приборов, посуды и скатертями и салфетками. Замена скатертей и салфеток по мере их загрязнения. </w:t>
      </w:r>
      <w:r>
        <w:br/>
        <w:t>Поддержание чистоту в зале. Знание меню и изучение изм</w:t>
      </w:r>
      <w:r w:rsidR="00223F6D">
        <w:t>енений в меню, знание основных,</w:t>
      </w:r>
      <w:r>
        <w:t xml:space="preserve"> сезонных блюд и напитков, предлагаемых гостям.</w:t>
      </w:r>
      <w:r w:rsidRPr="00FD00CF">
        <w:t xml:space="preserve"> </w:t>
      </w:r>
      <w:r>
        <w:t xml:space="preserve">Консультирование гостей ресторана об особенностях блюд и напитков. Оказание помощи при составлении заказа. Консультирование по времени приготовления блюд. Прием заказов от клиента ресторана. </w:t>
      </w:r>
      <w:r>
        <w:br/>
        <w:t xml:space="preserve">Подача блюд и напитков согласно установленным правилам обслуживания. </w:t>
      </w:r>
      <w:r>
        <w:br/>
        <w:t xml:space="preserve">Принятие мер по разрешению проблем, возникших у клиента, в рамках своей компетенции. Контроль своевременности приготовления и товарного вида блюд перед подачей на стол. </w:t>
      </w:r>
      <w:r>
        <w:br/>
        <w:t>Подача заказанных блюд гостям.</w:t>
      </w:r>
      <w:r w:rsidRPr="00FD00CF">
        <w:t xml:space="preserve"> </w:t>
      </w:r>
      <w:r>
        <w:t>Осуществление руководства над помощником официанта.</w:t>
      </w:r>
      <w:r>
        <w:br/>
        <w:t>Оформление зала и сервировка столов для различных мероприятий.</w:t>
      </w:r>
    </w:p>
    <w:p w:rsidR="00A005A8" w:rsidRDefault="00930BD5">
      <w:pPr>
        <w:pStyle w:val="af8"/>
      </w:pPr>
      <w:r>
        <w:t>Умения и навыки</w:t>
      </w:r>
    </w:p>
    <w:p w:rsidR="00347076" w:rsidRDefault="00347076" w:rsidP="00347076">
      <w:pPr>
        <w:pStyle w:val="ab"/>
      </w:pPr>
      <w:r>
        <w:t xml:space="preserve">Медицинская книжка с записью о возможности работы в сфере обслуживания и торговли. </w:t>
      </w:r>
      <w:r>
        <w:br/>
        <w:t xml:space="preserve">Сертификат об окончании курсов подготовки официантов. </w:t>
      </w:r>
      <w:r>
        <w:br/>
        <w:t xml:space="preserve">Приятная внешность. </w:t>
      </w:r>
    </w:p>
    <w:p w:rsidR="00EF696A" w:rsidRDefault="00347076" w:rsidP="00347076">
      <w:pPr>
        <w:pStyle w:val="ab"/>
      </w:pPr>
      <w:r>
        <w:t xml:space="preserve">Трудолюбие, аккуратность, коммуникабельность, умение создавать атмосферу гостеприимства. </w:t>
      </w:r>
      <w:r>
        <w:br/>
      </w:r>
      <w:r>
        <w:br/>
      </w:r>
    </w:p>
    <w:p w:rsidR="00385222" w:rsidRDefault="00385222" w:rsidP="00385222">
      <w:pPr>
        <w:keepNext/>
        <w:keepLines/>
        <w:spacing w:before="120" w:after="0"/>
        <w:outlineLvl w:val="0"/>
        <w:rPr>
          <w:rFonts w:ascii="Arial Black" w:eastAsia="SimSun" w:hAnsi="Arial Black" w:cs="Tahoma"/>
          <w:bCs/>
          <w:caps/>
          <w:color w:val="7A7A7A"/>
          <w:sz w:val="28"/>
          <w:szCs w:val="28"/>
        </w:rPr>
      </w:pPr>
      <w:r>
        <w:rPr>
          <w:rFonts w:ascii="Arial Black" w:eastAsia="SimSun" w:hAnsi="Arial Black" w:cs="Tahoma"/>
          <w:caps/>
          <w:color w:val="7A7A7A"/>
          <w:sz w:val="28"/>
          <w:szCs w:val="28"/>
        </w:rPr>
        <w:t>Рекомендации</w:t>
      </w:r>
    </w:p>
    <w:p w:rsidR="00385222" w:rsidRPr="00385222" w:rsidRDefault="00347076" w:rsidP="00385222">
      <w:pPr>
        <w:pStyle w:val="a3"/>
        <w:numPr>
          <w:ilvl w:val="0"/>
          <w:numId w:val="5"/>
        </w:numPr>
        <w:rPr>
          <w:rFonts w:ascii="Arial" w:eastAsia="FZShuTi" w:hAnsi="Arial" w:cs="Arial"/>
        </w:rPr>
      </w:pPr>
      <w:r>
        <w:rPr>
          <w:rFonts w:eastAsia="FZShuTi"/>
        </w:rPr>
        <w:t xml:space="preserve">Компания </w:t>
      </w:r>
      <w:r>
        <w:rPr>
          <w:rFonts w:eastAsia="FZShuTi"/>
          <w:lang w:val="en-US"/>
        </w:rPr>
        <w:t>USP-Service</w:t>
      </w:r>
    </w:p>
    <w:p w:rsidR="00267EE1" w:rsidRDefault="00267EE1" w:rsidP="00267EE1">
      <w:pPr>
        <w:pStyle w:val="af8"/>
      </w:pPr>
      <w:r>
        <w:lastRenderedPageBreak/>
        <w:t>Дополнительная информация</w:t>
      </w:r>
    </w:p>
    <w:p w:rsidR="005C7BEE" w:rsidRDefault="00567C37" w:rsidP="00347076">
      <w:pPr>
        <w:pStyle w:val="ab"/>
      </w:pPr>
      <w:r>
        <w:t>Гражданство: Узбекистан</w:t>
      </w:r>
    </w:p>
    <w:p w:rsidR="00385222" w:rsidRDefault="00FD00CF" w:rsidP="00347076">
      <w:pPr>
        <w:pStyle w:val="ab"/>
      </w:pPr>
      <w:r>
        <w:t>Семей</w:t>
      </w:r>
      <w:r w:rsidR="00567C37">
        <w:t>ное положение: замужем</w:t>
      </w:r>
      <w:r w:rsidR="006F346B">
        <w:br/>
        <w:t>Дети: нет</w:t>
      </w:r>
      <w:r w:rsidR="00347076">
        <w:br/>
        <w:t>Иностранный язык: английский (среднее</w:t>
      </w:r>
      <w:r w:rsidR="004F5E53">
        <w:t xml:space="preserve">) </w:t>
      </w:r>
      <w:r w:rsidR="004F5E53">
        <w:br/>
        <w:t>Возможность командировок: да</w:t>
      </w:r>
      <w:r w:rsidR="00347076">
        <w:t xml:space="preserve"> </w:t>
      </w:r>
      <w:r w:rsidR="00347076">
        <w:br/>
        <w:t>Возможно</w:t>
      </w:r>
      <w:r w:rsidR="00E47642">
        <w:t>сть переезда в другой город: да</w:t>
      </w:r>
    </w:p>
    <w:p w:rsidR="00347076" w:rsidRDefault="00347076" w:rsidP="00347076">
      <w:pPr>
        <w:pStyle w:val="ab"/>
      </w:pPr>
      <w:r>
        <w:t xml:space="preserve">Приятная внешность, коммуникабельность, ответственность, аккуратность, быстро </w:t>
      </w:r>
      <w:proofErr w:type="spellStart"/>
      <w:r>
        <w:t>обучаемость</w:t>
      </w:r>
      <w:proofErr w:type="spellEnd"/>
      <w:r>
        <w:t>, без вредных привычек</w:t>
      </w:r>
    </w:p>
    <w:sectPr w:rsidR="00347076" w:rsidSect="004D27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48" w:right="1050" w:bottom="1148" w:left="1050" w:header="612" w:footer="61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6D2" w:rsidRDefault="006706D2">
      <w:pPr>
        <w:spacing w:after="0" w:line="240" w:lineRule="auto"/>
      </w:pPr>
      <w:r>
        <w:separator/>
      </w:r>
    </w:p>
  </w:endnote>
  <w:endnote w:type="continuationSeparator" w:id="0">
    <w:p w:rsidR="006706D2" w:rsidRDefault="0067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ShuT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7B" w:rsidRDefault="00D3637B">
    <w:pPr>
      <w:pStyle w:val="af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A8" w:rsidRDefault="00D41189">
    <w:pPr>
      <w:pStyle w:val="afa"/>
    </w:pPr>
    <w:r>
      <w:rPr>
        <w:noProof/>
      </w:rPr>
      <w:pict>
        <v:rect id="Прямоугольник 4" o:spid="_x0000_s4103" style="position:absolute;margin-left:0;margin-top:0;width:539.05pt;height:717.55pt;z-index:251675648;visibility:visible;mso-width-percent:1070;mso-height-percent:1050;mso-position-horizontal:center;mso-position-horizontal-relative:margin;mso-position-vertical:center;mso-position-vertical-relative:margin;mso-width-percent:1070;mso-height-percent:10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" filled="f">
          <w10:wrap anchorx="margin" anchory="margin"/>
        </v:rect>
      </w:pict>
    </w:r>
    <w:r>
      <w:rPr>
        <w:noProof/>
      </w:rPr>
      <w:pict>
        <v:rect id="Прямоугольник 5" o:spid="_x0000_s4102" style="position:absolute;margin-left:0;margin-top:0;width:10.1pt;height:495.9pt;z-index:251676672;visibility:visible;mso-width-percent:20;mso-height-percent:725;mso-left-percent:1015;mso-top-percent:-25;mso-position-horizontal-relative:margin;mso-position-vertical-relative:margin;mso-width-percent:20;mso-height-percent:725;mso-left-percent:1015;mso-top-percent:-25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" fillcolor="black [3213]" stroked="f">
          <w10:wrap anchorx="margin" anchory="margin"/>
        </v:rect>
      </w:pict>
    </w:r>
    <w:r>
      <w:rPr>
        <w:noProof/>
      </w:rPr>
      <w:pict>
        <v:rect id="Прямоугольник 6" o:spid="_x0000_s4101" style="position:absolute;margin-left:0;margin-top:0;width:10.1pt;height:222.3pt;z-index:251677696;visibility:visible;mso-width-percent:20;mso-height-percent:325;mso-left-percent:1015;mso-top-percent:700;mso-position-horizontal-relative:margin;mso-position-vertical-relative:margin;mso-width-percent:20;mso-height-percent:325;mso-left-percent:1015;mso-top-percent:7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" fillcolor="#d1282e [3215]" stroked="f">
          <w10:wrap anchorx="margin" anchory="margin"/>
        </v:rect>
      </w:pict>
    </w:r>
  </w:p>
  <w:p w:rsidR="00A005A8" w:rsidRDefault="00D41189">
    <w:pPr>
      <w:pStyle w:val="afc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7" o:spid="_x0000_s4100" type="#_x0000_t202" style="position:absolute;margin-left:0;margin-top:0;width:38.8pt;height:164.85pt;z-index:251678720;visibility:visible;mso-wrap-style:none;mso-width-percent:50;mso-height-percent:325;mso-left-percent:970;mso-top-percent:700;mso-position-horizontal-relative:margin;mso-position-vertical-relative:margin;mso-width-percent:50;mso-height-percent:325;mso-left-percent:970;mso-top-percent:7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" filled="f" stroked="f" strokeweight=".5pt">
          <v:textbox style="layout-flow:vertical;mso-fit-shape-to-text:t" inset="0,0,0,0">
            <w:txbxContent>
              <w:p w:rsidR="00A005A8" w:rsidRDefault="00567C37">
                <w:pPr>
                  <w:pStyle w:val="a5"/>
                  <w:rPr>
                    <w:spacing w:val="10"/>
                  </w:rPr>
                </w:pPr>
                <w:r>
                  <w:rPr>
                    <w:spacing w:val="10"/>
                    <w:sz w:val="24"/>
                    <w:szCs w:val="24"/>
                  </w:rPr>
                  <w:t>хакимова людмила</w:t>
                </w:r>
              </w:p>
            </w:txbxContent>
          </v:textbox>
          <w10:wrap type="square" anchorx="margin" anchory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7B" w:rsidRDefault="00D3637B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6D2" w:rsidRDefault="006706D2">
      <w:pPr>
        <w:spacing w:after="0" w:line="240" w:lineRule="auto"/>
      </w:pPr>
      <w:r>
        <w:separator/>
      </w:r>
    </w:p>
  </w:footnote>
  <w:footnote w:type="continuationSeparator" w:id="0">
    <w:p w:rsidR="006706D2" w:rsidRDefault="0067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7B" w:rsidRDefault="00D3637B">
    <w:pPr>
      <w:pStyle w:val="af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532759" o:spid="_x0000_s4106" type="#_x0000_t75" style="position:absolute;margin-left:0;margin-top:0;width:234pt;height:1in;z-index:-251631616;mso-position-horizontal:center;mso-position-horizontal-relative:margin;mso-position-vertical:center;mso-position-vertical-relative:margin" o:allowincell="f">
          <v:imagedata r:id="rId1" o:title="W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7B" w:rsidRDefault="00D3637B">
    <w:pPr>
      <w:pStyle w:val="af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532760" o:spid="_x0000_s4107" type="#_x0000_t75" style="position:absolute;margin-left:0;margin-top:0;width:234pt;height:1in;z-index:-251630592;mso-position-horizontal:center;mso-position-horizontal-relative:margin;mso-position-vertical:center;mso-position-vertical-relative:margin" o:allowincell="f">
          <v:imagedata r:id="rId1" o:title="W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A8" w:rsidRDefault="00D3637B">
    <w:pPr>
      <w:pStyle w:val="af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532758" o:spid="_x0000_s4105" type="#_x0000_t75" style="position:absolute;margin-left:0;margin-top:0;width:234pt;height:1in;z-index:-251632640;mso-position-horizontal:center;mso-position-horizontal-relative:margin;mso-position-vertical:center;mso-position-vertical-relative:margin" o:allowincell="f">
          <v:imagedata r:id="rId1" o:title="WM"/>
        </v:shape>
      </w:pict>
    </w:r>
    <w:r w:rsidR="00D41189">
      <w:rPr>
        <w:noProof/>
      </w:rPr>
      <w:pict>
        <v:rect id="Прямоугольник 1" o:spid="_x0000_s4099" style="position:absolute;margin-left:0;margin-top:0;width:539.05pt;height:717.55pt;z-index:251680768;visibility:visible;mso-width-percent:1070;mso-height-percent:1050;mso-position-horizontal:center;mso-position-horizontal-relative:margin;mso-position-vertical:center;mso-position-vertical-relative:margin;mso-width-percent:1070;mso-height-percent:10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" filled="f">
          <w10:wrap anchorx="margin" anchory="margin"/>
        </v:rect>
      </w:pict>
    </w:r>
    <w:r w:rsidR="00D41189">
      <w:rPr>
        <w:noProof/>
      </w:rPr>
      <w:pict>
        <v:rect id="Прямоугольник 2" o:spid="_x0000_s4098" style="position:absolute;margin-left:0;margin-top:0;width:10.1pt;height:495.9pt;z-index:251681792;visibility:visible;mso-width-percent:20;mso-height-percent:725;mso-left-percent:1015;mso-top-percent:-25;mso-position-horizontal-relative:margin;mso-position-vertical-relative:margin;mso-width-percent:20;mso-height-percent:725;mso-left-percent:1015;mso-top-percent:-25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" fillcolor="black [3213]" stroked="f">
          <w10:wrap anchorx="margin" anchory="margin"/>
        </v:rect>
      </w:pict>
    </w:r>
    <w:r w:rsidR="00D41189">
      <w:rPr>
        <w:noProof/>
      </w:rPr>
      <w:pict>
        <v:rect id="Прямоугольник 3" o:spid="_x0000_s4097" style="position:absolute;margin-left:0;margin-top:0;width:10.1pt;height:222.3pt;z-index:251682816;visibility:visible;mso-width-percent:20;mso-height-percent:325;mso-left-percent:1015;mso-top-percent:700;mso-position-horizontal-relative:margin;mso-position-vertical-relative:margin;mso-width-percent:20;mso-height-percent:325;mso-left-percent:1015;mso-top-percent:7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" fillcolor="#d1282e [3215]" stroked="f">
          <w10:wrap anchorx="margin" anchory="margin"/>
        </v:rect>
      </w:pict>
    </w:r>
  </w:p>
  <w:p w:rsidR="00A005A8" w:rsidRDefault="00A005A8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52571"/>
    <w:multiLevelType w:val="hybridMultilevel"/>
    <w:tmpl w:val="D0E21DD8"/>
    <w:lvl w:ilvl="0" w:tplc="708ABCF4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7EE1"/>
    <w:rsid w:val="000A26E0"/>
    <w:rsid w:val="000E2FB4"/>
    <w:rsid w:val="001268B6"/>
    <w:rsid w:val="0014628C"/>
    <w:rsid w:val="001B7CA4"/>
    <w:rsid w:val="00223F6D"/>
    <w:rsid w:val="00230D3F"/>
    <w:rsid w:val="00267EE1"/>
    <w:rsid w:val="00277676"/>
    <w:rsid w:val="00284240"/>
    <w:rsid w:val="002F08E5"/>
    <w:rsid w:val="00326D6E"/>
    <w:rsid w:val="00347076"/>
    <w:rsid w:val="00385222"/>
    <w:rsid w:val="003C7A1B"/>
    <w:rsid w:val="004273D7"/>
    <w:rsid w:val="004372E4"/>
    <w:rsid w:val="00457AFE"/>
    <w:rsid w:val="004D275B"/>
    <w:rsid w:val="004F5E53"/>
    <w:rsid w:val="005162C9"/>
    <w:rsid w:val="005178A9"/>
    <w:rsid w:val="00526CF5"/>
    <w:rsid w:val="00567C37"/>
    <w:rsid w:val="005C5167"/>
    <w:rsid w:val="005C7BEE"/>
    <w:rsid w:val="006706D2"/>
    <w:rsid w:val="00680C98"/>
    <w:rsid w:val="006B3D85"/>
    <w:rsid w:val="006F346B"/>
    <w:rsid w:val="00796E59"/>
    <w:rsid w:val="007F041A"/>
    <w:rsid w:val="00856DF8"/>
    <w:rsid w:val="008628EC"/>
    <w:rsid w:val="009126E2"/>
    <w:rsid w:val="00930BD5"/>
    <w:rsid w:val="009604B7"/>
    <w:rsid w:val="009A18F2"/>
    <w:rsid w:val="00A005A8"/>
    <w:rsid w:val="00B12C73"/>
    <w:rsid w:val="00B134FD"/>
    <w:rsid w:val="00B4401C"/>
    <w:rsid w:val="00BC6A5E"/>
    <w:rsid w:val="00C56498"/>
    <w:rsid w:val="00CD00E0"/>
    <w:rsid w:val="00D3637B"/>
    <w:rsid w:val="00D41189"/>
    <w:rsid w:val="00D67FFE"/>
    <w:rsid w:val="00DD260D"/>
    <w:rsid w:val="00E106D5"/>
    <w:rsid w:val="00E47642"/>
    <w:rsid w:val="00EF2E8C"/>
    <w:rsid w:val="00EF696A"/>
    <w:rsid w:val="00FB1938"/>
    <w:rsid w:val="00FB30A3"/>
    <w:rsid w:val="00FB6D9B"/>
    <w:rsid w:val="00FD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5B"/>
    <w:pPr>
      <w:spacing w:line="288" w:lineRule="auto"/>
    </w:pPr>
  </w:style>
  <w:style w:type="paragraph" w:styleId="1">
    <w:name w:val="heading 1"/>
    <w:basedOn w:val="a"/>
    <w:next w:val="a"/>
    <w:link w:val="10"/>
    <w:uiPriority w:val="9"/>
    <w:qFormat/>
    <w:rsid w:val="004D2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2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275B"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4D27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D275B"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D27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7">
    <w:name w:val="heading 7"/>
    <w:basedOn w:val="a"/>
    <w:next w:val="a"/>
    <w:link w:val="70"/>
    <w:uiPriority w:val="9"/>
    <w:unhideWhenUsed/>
    <w:qFormat/>
    <w:rsid w:val="004D275B"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27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27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 1"/>
    <w:basedOn w:val="a1"/>
    <w:uiPriority w:val="99"/>
    <w:rsid w:val="004D275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a3">
    <w:name w:val="List Paragraph"/>
    <w:basedOn w:val="a"/>
    <w:uiPriority w:val="34"/>
    <w:qFormat/>
    <w:rsid w:val="004D27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275B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275B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275B"/>
    <w:rPr>
      <w:rFonts w:eastAsiaTheme="majorEastAsia" w:cstheme="majorBidi"/>
      <w:b/>
      <w:bCs/>
      <w:caps/>
      <w:color w:val="D1282E" w:themeColor="text2"/>
    </w:rPr>
  </w:style>
  <w:style w:type="character" w:customStyle="1" w:styleId="40">
    <w:name w:val="Заголовок 4 Знак"/>
    <w:basedOn w:val="a0"/>
    <w:link w:val="4"/>
    <w:uiPriority w:val="9"/>
    <w:rsid w:val="004D275B"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50">
    <w:name w:val="Заголовок 5 Знак"/>
    <w:basedOn w:val="a0"/>
    <w:link w:val="5"/>
    <w:uiPriority w:val="9"/>
    <w:rsid w:val="004D275B"/>
    <w:rPr>
      <w:rFonts w:eastAsiaTheme="majorEastAsia" w:cstheme="majorBidi"/>
      <w:b/>
      <w:color w:val="5B5B5B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4D275B"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70">
    <w:name w:val="Заголовок 7 Знак"/>
    <w:basedOn w:val="a0"/>
    <w:link w:val="7"/>
    <w:uiPriority w:val="9"/>
    <w:rsid w:val="004D275B"/>
    <w:rPr>
      <w:rFonts w:eastAsiaTheme="majorEastAsia" w:cstheme="majorBidi"/>
      <w:b/>
      <w:iCs/>
      <w:color w:val="D1282E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4D275B"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275B"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D275B"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D275B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4D275B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4D275B"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a8">
    <w:name w:val="Подзаголовок Знак"/>
    <w:basedOn w:val="a0"/>
    <w:link w:val="a7"/>
    <w:uiPriority w:val="11"/>
    <w:rsid w:val="004D275B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a9">
    <w:name w:val="Strong"/>
    <w:basedOn w:val="a0"/>
    <w:uiPriority w:val="22"/>
    <w:qFormat/>
    <w:rsid w:val="004D275B"/>
    <w:rPr>
      <w:b/>
      <w:bCs/>
    </w:rPr>
  </w:style>
  <w:style w:type="character" w:styleId="aa">
    <w:name w:val="Emphasis"/>
    <w:basedOn w:val="a0"/>
    <w:uiPriority w:val="20"/>
    <w:qFormat/>
    <w:rsid w:val="004D275B"/>
    <w:rPr>
      <w:i/>
      <w:iCs/>
    </w:rPr>
  </w:style>
  <w:style w:type="paragraph" w:styleId="ab">
    <w:name w:val="No Spacing"/>
    <w:link w:val="ac"/>
    <w:uiPriority w:val="1"/>
    <w:qFormat/>
    <w:rsid w:val="004D275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D275B"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22">
    <w:name w:val="Цитата 2 Знак"/>
    <w:basedOn w:val="a0"/>
    <w:link w:val="21"/>
    <w:uiPriority w:val="29"/>
    <w:rsid w:val="004D275B"/>
    <w:rPr>
      <w:i/>
      <w:iCs/>
      <w:color w:val="7A7A7A" w:themeColor="accent1"/>
      <w:sz w:val="28"/>
    </w:rPr>
  </w:style>
  <w:style w:type="paragraph" w:styleId="ad">
    <w:name w:val="Intense Quote"/>
    <w:basedOn w:val="a"/>
    <w:next w:val="a"/>
    <w:link w:val="ae"/>
    <w:uiPriority w:val="30"/>
    <w:qFormat/>
    <w:rsid w:val="004D275B"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ae">
    <w:name w:val="Выделенная цитата Знак"/>
    <w:basedOn w:val="a0"/>
    <w:link w:val="ad"/>
    <w:uiPriority w:val="30"/>
    <w:rsid w:val="004D275B"/>
    <w:rPr>
      <w:b/>
      <w:bCs/>
      <w:i/>
      <w:iCs/>
      <w:color w:val="7F7F7F" w:themeColor="text1" w:themeTint="80"/>
      <w:sz w:val="26"/>
    </w:rPr>
  </w:style>
  <w:style w:type="character" w:styleId="af">
    <w:name w:val="Subtle Emphasis"/>
    <w:basedOn w:val="a0"/>
    <w:uiPriority w:val="19"/>
    <w:qFormat/>
    <w:rsid w:val="004D275B"/>
    <w:rPr>
      <w:i/>
      <w:iCs/>
      <w:color w:val="7A7A7A" w:themeColor="accent1"/>
    </w:rPr>
  </w:style>
  <w:style w:type="character" w:styleId="af0">
    <w:name w:val="Intense Emphasis"/>
    <w:aliases w:val="Подраздел - сильное выделение"/>
    <w:basedOn w:val="a0"/>
    <w:uiPriority w:val="21"/>
    <w:qFormat/>
    <w:rsid w:val="004D275B"/>
    <w:rPr>
      <w:b/>
      <w:bCs/>
      <w:i/>
      <w:iCs/>
      <w:color w:val="D1282E" w:themeColor="text2"/>
    </w:rPr>
  </w:style>
  <w:style w:type="character" w:styleId="af1">
    <w:name w:val="Subtle Reference"/>
    <w:basedOn w:val="a0"/>
    <w:uiPriority w:val="31"/>
    <w:qFormat/>
    <w:rsid w:val="004D275B"/>
    <w:rPr>
      <w:rFonts w:asciiTheme="minorHAnsi" w:hAnsiTheme="minorHAnsi"/>
      <w:smallCaps/>
      <w:color w:val="F5C201" w:themeColor="accent2"/>
      <w:sz w:val="22"/>
      <w:u w:val="none"/>
    </w:rPr>
  </w:style>
  <w:style w:type="character" w:styleId="af2">
    <w:name w:val="Intense Reference"/>
    <w:basedOn w:val="a0"/>
    <w:uiPriority w:val="32"/>
    <w:qFormat/>
    <w:rsid w:val="004D275B"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4D275B"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4D275B"/>
    <w:pPr>
      <w:outlineLvl w:val="9"/>
    </w:pPr>
  </w:style>
  <w:style w:type="character" w:styleId="af5">
    <w:name w:val="Placeholder Text"/>
    <w:basedOn w:val="a0"/>
    <w:uiPriority w:val="99"/>
    <w:rsid w:val="004D275B"/>
    <w:rPr>
      <w:color w:val="808080"/>
    </w:rPr>
  </w:style>
  <w:style w:type="paragraph" w:styleId="af6">
    <w:name w:val="Balloon Text"/>
    <w:basedOn w:val="a"/>
    <w:link w:val="af7"/>
    <w:uiPriority w:val="99"/>
    <w:semiHidden/>
    <w:unhideWhenUsed/>
    <w:rsid w:val="004D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D275B"/>
    <w:rPr>
      <w:rFonts w:ascii="Tahoma" w:hAnsi="Tahoma" w:cs="Tahoma"/>
      <w:sz w:val="16"/>
      <w:szCs w:val="16"/>
    </w:rPr>
  </w:style>
  <w:style w:type="paragraph" w:customStyle="1" w:styleId="af8">
    <w:name w:val="Заголовок раздела"/>
    <w:basedOn w:val="1"/>
    <w:next w:val="a"/>
    <w:qFormat/>
    <w:rsid w:val="004D275B"/>
    <w:pPr>
      <w:spacing w:before="120"/>
    </w:pPr>
  </w:style>
  <w:style w:type="character" w:customStyle="1" w:styleId="ac">
    <w:name w:val="Без интервала Знак"/>
    <w:basedOn w:val="a0"/>
    <w:link w:val="ab"/>
    <w:uiPriority w:val="1"/>
    <w:rsid w:val="004D275B"/>
  </w:style>
  <w:style w:type="paragraph" w:customStyle="1" w:styleId="af9">
    <w:name w:val="Подраздел"/>
    <w:basedOn w:val="2"/>
    <w:qFormat/>
    <w:rsid w:val="004D275B"/>
    <w:rPr>
      <w:b w:val="0"/>
    </w:rPr>
  </w:style>
  <w:style w:type="paragraph" w:styleId="afa">
    <w:name w:val="header"/>
    <w:basedOn w:val="a"/>
    <w:link w:val="afb"/>
    <w:uiPriority w:val="99"/>
    <w:unhideWhenUsed/>
    <w:rsid w:val="004D2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4D275B"/>
  </w:style>
  <w:style w:type="paragraph" w:styleId="afc">
    <w:name w:val="footer"/>
    <w:basedOn w:val="a"/>
    <w:link w:val="afd"/>
    <w:uiPriority w:val="99"/>
    <w:unhideWhenUsed/>
    <w:rsid w:val="004D2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4D275B"/>
  </w:style>
  <w:style w:type="paragraph" w:customStyle="1" w:styleId="afe">
    <w:name w:val="Имя"/>
    <w:basedOn w:val="a5"/>
    <w:qFormat/>
    <w:rsid w:val="004D275B"/>
    <w:rPr>
      <w:sz w:val="48"/>
    </w:rPr>
  </w:style>
  <w:style w:type="paragraph" w:styleId="aff">
    <w:name w:val="Normal (Web)"/>
    <w:basedOn w:val="a"/>
    <w:uiPriority w:val="99"/>
    <w:unhideWhenUsed/>
    <w:rsid w:val="0034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88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 1"/>
    <w:basedOn w:val="a1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eastAsiaTheme="majorEastAsia" w:cstheme="majorBidi"/>
      <w:b/>
      <w:bCs/>
      <w:caps/>
      <w:color w:val="D1282E" w:themeColor="text2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eastAsiaTheme="majorEastAsia" w:cstheme="majorBidi"/>
      <w:b/>
      <w:color w:val="5B5B5B" w:themeColor="accent1" w:themeShade="B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Emphasis"/>
    <w:basedOn w:val="a0"/>
    <w:uiPriority w:val="20"/>
    <w:qFormat/>
    <w:rPr>
      <w:i/>
      <w:iCs/>
    </w:rPr>
  </w:style>
  <w:style w:type="paragraph" w:styleId="ab">
    <w:name w:val="No Spacing"/>
    <w:link w:val="ac"/>
    <w:uiPriority w:val="1"/>
    <w:qFormat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7A7A7A" w:themeColor="accent1"/>
      <w:sz w:val="28"/>
    </w:rPr>
  </w:style>
  <w:style w:type="paragraph" w:styleId="ad">
    <w:name w:val="Intense Quote"/>
    <w:basedOn w:val="a"/>
    <w:next w:val="a"/>
    <w:link w:val="ae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7F7F7F" w:themeColor="text1" w:themeTint="80"/>
      <w:sz w:val="26"/>
    </w:rPr>
  </w:style>
  <w:style w:type="character" w:styleId="af">
    <w:name w:val="Subtle Emphasis"/>
    <w:basedOn w:val="a0"/>
    <w:uiPriority w:val="19"/>
    <w:qFormat/>
    <w:rPr>
      <w:i/>
      <w:iCs/>
      <w:color w:val="7A7A7A" w:themeColor="accent1"/>
    </w:rPr>
  </w:style>
  <w:style w:type="character" w:styleId="af0">
    <w:name w:val="Intense Emphasis"/>
    <w:aliases w:val="Подраздел - сильное выделение"/>
    <w:basedOn w:val="a0"/>
    <w:uiPriority w:val="21"/>
    <w:qFormat/>
    <w:rPr>
      <w:b/>
      <w:bCs/>
      <w:i/>
      <w:iCs/>
      <w:color w:val="D1282E" w:themeColor="text2"/>
    </w:rPr>
  </w:style>
  <w:style w:type="character" w:styleId="af1">
    <w:name w:val="Subtle Reference"/>
    <w:basedOn w:val="a0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af2">
    <w:name w:val="Intense Reference"/>
    <w:basedOn w:val="a0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af3">
    <w:name w:val="Book Title"/>
    <w:basedOn w:val="a0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5">
    <w:name w:val="Placeholder Text"/>
    <w:basedOn w:val="a0"/>
    <w:uiPriority w:val="99"/>
    <w:rPr>
      <w:color w:val="808080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customStyle="1" w:styleId="af8">
    <w:name w:val="Заголовок раздела"/>
    <w:basedOn w:val="1"/>
    <w:next w:val="a"/>
    <w:qFormat/>
    <w:pPr>
      <w:spacing w:before="120"/>
    </w:pPr>
  </w:style>
  <w:style w:type="character" w:customStyle="1" w:styleId="ac">
    <w:name w:val="Без интервала Знак"/>
    <w:basedOn w:val="a0"/>
    <w:link w:val="ab"/>
    <w:uiPriority w:val="1"/>
  </w:style>
  <w:style w:type="paragraph" w:customStyle="1" w:styleId="af9">
    <w:name w:val="Подраздел"/>
    <w:basedOn w:val="2"/>
    <w:qFormat/>
    <w:rPr>
      <w:b w:val="0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</w:style>
  <w:style w:type="paragraph" w:customStyle="1" w:styleId="afe">
    <w:name w:val="Имя"/>
    <w:basedOn w:val="a5"/>
    <w:qFormat/>
    <w:rPr>
      <w:sz w:val="48"/>
    </w:rPr>
  </w:style>
  <w:style w:type="paragraph" w:styleId="aff">
    <w:name w:val="Normal (Web)"/>
    <w:basedOn w:val="a"/>
    <w:uiPriority w:val="99"/>
    <w:unhideWhenUsed/>
    <w:rsid w:val="0034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7;&#1072;&#1075;&#1088;&#1091;&#1079;&#1082;&#1080;\&#1060;&#1048;&#105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37DA45F265C4BFDBB87C920332F12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3CA62D-DCE1-4276-BB48-99BC7A352DB2}"/>
      </w:docPartPr>
      <w:docPartBody>
        <w:p w:rsidR="00E1581A" w:rsidRDefault="00E42F8D">
          <w:pPr>
            <w:pStyle w:val="D37DA45F265C4BFDBB87C920332F1214"/>
          </w:pPr>
          <w:r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699F4DAF758A45D88DBB77ACB8C0CA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1CA9AF-D282-4654-BC22-5F9581F3EA1B}"/>
      </w:docPartPr>
      <w:docPartBody>
        <w:p w:rsidR="00E1581A" w:rsidRDefault="00E42F8D">
          <w:pPr>
            <w:pStyle w:val="699F4DAF758A45D88DBB77ACB8C0CA61"/>
          </w:pPr>
          <w:r>
            <w:rPr>
              <w:rStyle w:val="a3"/>
            </w:rPr>
            <w:t>[Введите свое имя]</w:t>
          </w:r>
        </w:p>
      </w:docPartBody>
    </w:docPart>
    <w:docPart>
      <w:docPartPr>
        <w:name w:val="0FF654B3B96141CFB62252C184968A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8B8EB9-CB71-4C88-A99A-39CCF17F57CF}"/>
      </w:docPartPr>
      <w:docPartBody>
        <w:p w:rsidR="00E1581A" w:rsidRDefault="00E42F8D">
          <w:pPr>
            <w:pStyle w:val="0FF654B3B96141CFB62252C184968AA7"/>
          </w:pPr>
          <w:r>
            <w:rPr>
              <w:rStyle w:val="a3"/>
            </w:rPr>
            <w:t>[Введите адрес электронной почты]</w:t>
          </w:r>
        </w:p>
      </w:docPartBody>
    </w:docPart>
    <w:docPart>
      <w:docPartPr>
        <w:name w:val="137FAFFCB48E4457A86BBB5AAE7C00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00E883-DEFE-4288-9771-A0545D33059B}"/>
      </w:docPartPr>
      <w:docPartBody>
        <w:p w:rsidR="00E1581A" w:rsidRDefault="00E42F8D">
          <w:pPr>
            <w:pStyle w:val="137FAFFCB48E4457A86BBB5AAE7C00F4"/>
          </w:pPr>
          <w:r>
            <w:rPr>
              <w:rStyle w:val="a3"/>
            </w:rPr>
            <w:t>[Введите свой адрес]</w:t>
          </w:r>
        </w:p>
      </w:docPartBody>
    </w:docPart>
    <w:docPart>
      <w:docPartPr>
        <w:name w:val="807843D6198B491BB77CA66E46EE58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D7BF02-BDA3-4156-898D-95DF1A904540}"/>
      </w:docPartPr>
      <w:docPartBody>
        <w:p w:rsidR="00E1581A" w:rsidRDefault="00E42F8D">
          <w:pPr>
            <w:pStyle w:val="807843D6198B491BB77CA66E46EE584B"/>
          </w:pPr>
          <w:r>
            <w:rPr>
              <w:rStyle w:val="a3"/>
            </w:rPr>
            <w:t>[Введите свой номер телефона]</w:t>
          </w:r>
        </w:p>
      </w:docPartBody>
    </w:docPart>
    <w:docPart>
      <w:docPartPr>
        <w:name w:val="67BD8528D7D34F6F83D763F3F5AA45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D5DD5E-5DFF-4D90-A3C0-AB8964E8DF1E}"/>
      </w:docPartPr>
      <w:docPartBody>
        <w:p w:rsidR="00E1581A" w:rsidRDefault="00E42F8D">
          <w:pPr>
            <w:pStyle w:val="67BD8528D7D34F6F83D763F3F5AA45BC"/>
          </w:pPr>
          <w:r>
            <w:rPr>
              <w:rStyle w:val="a3"/>
            </w:rPr>
            <w:t>[Введите название своего веб-сайта]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ShuT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42F8D"/>
    <w:rsid w:val="001A4396"/>
    <w:rsid w:val="001D572B"/>
    <w:rsid w:val="002F3FCB"/>
    <w:rsid w:val="00310CC3"/>
    <w:rsid w:val="00325E5D"/>
    <w:rsid w:val="003D5D62"/>
    <w:rsid w:val="00670A7B"/>
    <w:rsid w:val="006E1EF5"/>
    <w:rsid w:val="007871CE"/>
    <w:rsid w:val="008C51B3"/>
    <w:rsid w:val="00D46853"/>
    <w:rsid w:val="00DC7770"/>
    <w:rsid w:val="00DD1498"/>
    <w:rsid w:val="00E1328B"/>
    <w:rsid w:val="00E1581A"/>
    <w:rsid w:val="00E42F8D"/>
    <w:rsid w:val="00E76CAD"/>
    <w:rsid w:val="00F5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2F3FCB"/>
    <w:rPr>
      <w:color w:val="808080"/>
    </w:rPr>
  </w:style>
  <w:style w:type="paragraph" w:customStyle="1" w:styleId="D37DA45F265C4BFDBB87C920332F1214">
    <w:name w:val="D37DA45F265C4BFDBB87C920332F1214"/>
    <w:rsid w:val="002F3FCB"/>
  </w:style>
  <w:style w:type="paragraph" w:customStyle="1" w:styleId="699F4DAF758A45D88DBB77ACB8C0CA61">
    <w:name w:val="699F4DAF758A45D88DBB77ACB8C0CA61"/>
    <w:rsid w:val="002F3FCB"/>
  </w:style>
  <w:style w:type="paragraph" w:customStyle="1" w:styleId="0FF654B3B96141CFB62252C184968AA7">
    <w:name w:val="0FF654B3B96141CFB62252C184968AA7"/>
    <w:rsid w:val="002F3FCB"/>
  </w:style>
  <w:style w:type="paragraph" w:customStyle="1" w:styleId="137FAFFCB48E4457A86BBB5AAE7C00F4">
    <w:name w:val="137FAFFCB48E4457A86BBB5AAE7C00F4"/>
    <w:rsid w:val="002F3FCB"/>
  </w:style>
  <w:style w:type="paragraph" w:customStyle="1" w:styleId="807843D6198B491BB77CA66E46EE584B">
    <w:name w:val="807843D6198B491BB77CA66E46EE584B"/>
    <w:rsid w:val="002F3FCB"/>
  </w:style>
  <w:style w:type="paragraph" w:customStyle="1" w:styleId="67BD8528D7D34F6F83D763F3F5AA45BC">
    <w:name w:val="67BD8528D7D34F6F83D763F3F5AA45BC"/>
    <w:rsid w:val="002F3FCB"/>
  </w:style>
  <w:style w:type="paragraph" w:customStyle="1" w:styleId="AD712038EAA143A59D98CB428667C644">
    <w:name w:val="AD712038EAA143A59D98CB428667C644"/>
    <w:rsid w:val="002F3FCB"/>
  </w:style>
  <w:style w:type="character" w:styleId="a4">
    <w:name w:val="Intense Emphasis"/>
    <w:aliases w:val="Подраздел - сильное выделение"/>
    <w:basedOn w:val="a0"/>
    <w:uiPriority w:val="21"/>
    <w:qFormat/>
    <w:rsid w:val="002F3FCB"/>
    <w:rPr>
      <w:b/>
      <w:bCs/>
      <w:i/>
      <w:iCs/>
      <w:color w:val="1F497D" w:themeColor="text2"/>
    </w:rPr>
  </w:style>
  <w:style w:type="paragraph" w:customStyle="1" w:styleId="F02560C608E44E038DF5D3AA611D0DA4">
    <w:name w:val="F02560C608E44E038DF5D3AA611D0DA4"/>
    <w:rsid w:val="002F3FCB"/>
  </w:style>
  <w:style w:type="paragraph" w:customStyle="1" w:styleId="8BA82AB6736444158C478ABC726EB6A3">
    <w:name w:val="8BA82AB6736444158C478ABC726EB6A3"/>
    <w:rsid w:val="002F3FCB"/>
  </w:style>
  <w:style w:type="paragraph" w:customStyle="1" w:styleId="855CAC33AE384133A85B738A6353424B">
    <w:name w:val="855CAC33AE384133A85B738A6353424B"/>
    <w:rsid w:val="002F3FCB"/>
  </w:style>
  <w:style w:type="paragraph" w:customStyle="1" w:styleId="DF7E5CA2798647CF9BBB2979872C9691">
    <w:name w:val="DF7E5CA2798647CF9BBB2979872C9691"/>
    <w:rsid w:val="002F3FCB"/>
  </w:style>
  <w:style w:type="paragraph" w:customStyle="1" w:styleId="444A5DC41CD04D359E1B26867A146A29">
    <w:name w:val="444A5DC41CD04D359E1B26867A146A29"/>
    <w:rsid w:val="002F3FCB"/>
  </w:style>
  <w:style w:type="paragraph" w:customStyle="1" w:styleId="57864C15AC784A4AAD571446DC9E3F97">
    <w:name w:val="57864C15AC784A4AAD571446DC9E3F97"/>
    <w:rsid w:val="002F3FCB"/>
  </w:style>
  <w:style w:type="paragraph" w:customStyle="1" w:styleId="E7032E9FF3B040198CDB74E305DEA827">
    <w:name w:val="E7032E9FF3B040198CDB74E305DEA827"/>
    <w:rsid w:val="002F3FCB"/>
  </w:style>
  <w:style w:type="paragraph" w:customStyle="1" w:styleId="2B223829FD8F45F0888777DFA4118ACD">
    <w:name w:val="2B223829FD8F45F0888777DFA4118ACD"/>
    <w:rsid w:val="002F3FCB"/>
  </w:style>
  <w:style w:type="character" w:styleId="a5">
    <w:name w:val="Emphasis"/>
    <w:basedOn w:val="a0"/>
    <w:uiPriority w:val="20"/>
    <w:qFormat/>
    <w:rsid w:val="002F3FCB"/>
    <w:rPr>
      <w:i/>
      <w:iCs/>
    </w:rPr>
  </w:style>
  <w:style w:type="paragraph" w:customStyle="1" w:styleId="FFD3C9DF43134455A4B99CC2FE6C4B71">
    <w:name w:val="FFD3C9DF43134455A4B99CC2FE6C4B71"/>
    <w:rsid w:val="002F3FCB"/>
  </w:style>
  <w:style w:type="paragraph" w:customStyle="1" w:styleId="1B059EDC3E354822B25F21A012D6A666">
    <w:name w:val="1B059EDC3E354822B25F21A012D6A666"/>
    <w:rsid w:val="002F3FCB"/>
  </w:style>
  <w:style w:type="paragraph" w:customStyle="1" w:styleId="DFBC6F5408C845BFB58CCCAF02183D76">
    <w:name w:val="DFBC6F5408C845BFB58CCCAF02183D76"/>
    <w:rsid w:val="002F3FCB"/>
  </w:style>
  <w:style w:type="paragraph" w:customStyle="1" w:styleId="78DC5416249C487B8C88722F8CA4AD51">
    <w:name w:val="78DC5416249C487B8C88722F8CA4AD51"/>
    <w:rsid w:val="002F3FCB"/>
  </w:style>
  <w:style w:type="paragraph" w:customStyle="1" w:styleId="6B0721E50FA84EB585768BBF9D0F6908">
    <w:name w:val="6B0721E50FA84EB585768BBF9D0F6908"/>
    <w:rsid w:val="002F3F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lyuda2263192@gmail.com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DE4F1696-1EB8-42DC-83D8-09444FD9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ФИО</Template>
  <TotalTime>627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Людмила</dc:creator>
  <cp:lastModifiedBy>deni</cp:lastModifiedBy>
  <cp:revision>22</cp:revision>
  <dcterms:created xsi:type="dcterms:W3CDTF">2015-04-20T10:32:00Z</dcterms:created>
  <dcterms:modified xsi:type="dcterms:W3CDTF">2016-02-12T22:37:00Z</dcterms:modified>
</cp:coreProperties>
</file>